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43116F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43116F" w:rsidRDefault="004D5526" w:rsidP="00B81FFA">
            <w:pPr>
              <w:pStyle w:val="Naslov2"/>
              <w:spacing w:before="120" w:line="264" w:lineRule="auto"/>
              <w:rPr>
                <w:rFonts w:asciiTheme="minorHAnsi" w:hAnsiTheme="minorHAnsi" w:cstheme="minorHAnsi"/>
                <w:i/>
                <w:iCs w:val="0"/>
                <w:sz w:val="36"/>
                <w:szCs w:val="36"/>
              </w:rPr>
            </w:pPr>
            <w:r w:rsidRPr="0043116F">
              <w:rPr>
                <w:rFonts w:asciiTheme="minorHAnsi" w:hAnsiTheme="minorHAnsi" w:cstheme="minorHAnsi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43116F" w:rsidRDefault="000F0A2F" w:rsidP="00B81FFA">
            <w:pPr>
              <w:pStyle w:val="Naslov2"/>
              <w:spacing w:before="120" w:line="264" w:lineRule="auto"/>
              <w:jc w:val="right"/>
              <w:rPr>
                <w:rFonts w:asciiTheme="minorHAnsi" w:hAnsiTheme="minorHAnsi" w:cstheme="minorHAnsi"/>
                <w:i/>
                <w:iCs w:val="0"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43116F" w14:paraId="22FA3713" w14:textId="77777777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14:paraId="0F8DFBD6" w14:textId="161FB81C" w:rsidR="004D5526" w:rsidRPr="0043116F" w:rsidRDefault="005F67CC" w:rsidP="00B81FFA">
            <w:pPr>
              <w:pStyle w:val="Naslov1"/>
              <w:spacing w:before="120" w:after="0" w:line="264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116F">
              <w:rPr>
                <w:rFonts w:asciiTheme="minorHAnsi" w:hAnsiTheme="minorHAnsi" w:cstheme="minorHAnsi"/>
                <w:b w:val="0"/>
                <w:sz w:val="22"/>
                <w:szCs w:val="22"/>
              </w:rPr>
              <w:t>Mark</w:t>
            </w:r>
            <w:r w:rsidR="004D5526" w:rsidRPr="0043116F">
              <w:rPr>
                <w:rFonts w:asciiTheme="minorHAnsi" w:hAnsiTheme="minorHAnsi" w:cstheme="minorHAnsi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</w:tcPr>
          <w:p w14:paraId="5502FC76" w14:textId="50EC87E0" w:rsidR="004D5526" w:rsidRPr="0043116F" w:rsidRDefault="000A19FF" w:rsidP="00B81FFA">
            <w:pPr>
              <w:pStyle w:val="Naslov6"/>
              <w:spacing w:before="120" w:line="264" w:lineRule="auto"/>
              <w:rPr>
                <w:rFonts w:asciiTheme="minorHAnsi" w:hAnsiTheme="minorHAnsi" w:cstheme="minorHAnsi"/>
                <w:iCs/>
              </w:rPr>
            </w:pPr>
            <w:r w:rsidRPr="0043116F">
              <w:rPr>
                <w:rFonts w:asciiTheme="minorHAnsi" w:hAnsiTheme="minorHAnsi" w:cstheme="minorHAnsi"/>
                <w:iCs/>
              </w:rPr>
              <w:t>PRAV.05</w:t>
            </w:r>
          </w:p>
        </w:tc>
        <w:tc>
          <w:tcPr>
            <w:tcW w:w="4610" w:type="dxa"/>
            <w:tcBorders>
              <w:bottom w:val="nil"/>
            </w:tcBorders>
          </w:tcPr>
          <w:p w14:paraId="6E9C0BCA" w14:textId="08A153C3" w:rsidR="004D5526" w:rsidRPr="0043116F" w:rsidRDefault="004D5526" w:rsidP="00B81FFA">
            <w:pPr>
              <w:spacing w:before="120" w:line="264" w:lineRule="auto"/>
              <w:jc w:val="right"/>
              <w:rPr>
                <w:rFonts w:asciiTheme="minorHAnsi" w:hAnsiTheme="minorHAnsi" w:cstheme="minorHAnsi"/>
              </w:rPr>
            </w:pPr>
            <w:r w:rsidRPr="0043116F">
              <w:rPr>
                <w:rFonts w:asciiTheme="minorHAnsi" w:hAnsiTheme="minorHAnsi" w:cstheme="minorHAnsi"/>
                <w:szCs w:val="22"/>
              </w:rPr>
              <w:t>V</w:t>
            </w:r>
            <w:r w:rsidR="00341486" w:rsidRPr="0043116F">
              <w:rPr>
                <w:rFonts w:asciiTheme="minorHAnsi" w:hAnsiTheme="minorHAnsi" w:cstheme="minorHAnsi"/>
                <w:szCs w:val="22"/>
              </w:rPr>
              <w:t>ersion</w:t>
            </w:r>
            <w:r w:rsidRPr="0043116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</w:tcPr>
          <w:p w14:paraId="737D24D0" w14:textId="77777777" w:rsidR="004D5526" w:rsidRPr="0043116F" w:rsidRDefault="004D5526" w:rsidP="00B81FFA">
            <w:pPr>
              <w:spacing w:before="120" w:line="264" w:lineRule="auto"/>
              <w:rPr>
                <w:rFonts w:asciiTheme="minorHAnsi" w:hAnsiTheme="minorHAnsi" w:cstheme="minorHAnsi"/>
                <w:b/>
              </w:rPr>
            </w:pPr>
            <w:r w:rsidRPr="0043116F">
              <w:rPr>
                <w:rFonts w:asciiTheme="minorHAnsi" w:hAnsiTheme="minorHAnsi" w:cstheme="minorHAnsi"/>
                <w:b/>
                <w:szCs w:val="22"/>
              </w:rPr>
              <w:t>V1.0</w:t>
            </w:r>
          </w:p>
        </w:tc>
      </w:tr>
      <w:tr w:rsidR="004D5526" w:rsidRPr="0043116F" w14:paraId="351FACF3" w14:textId="77777777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14:paraId="741FA2F3" w14:textId="54990CD1" w:rsidR="004D5526" w:rsidRPr="0043116F" w:rsidRDefault="00341486" w:rsidP="00B81FFA">
            <w:pPr>
              <w:spacing w:before="120" w:line="264" w:lineRule="auto"/>
              <w:rPr>
                <w:rFonts w:asciiTheme="minorHAnsi" w:hAnsiTheme="minorHAnsi" w:cstheme="minorHAnsi"/>
                <w:bCs/>
              </w:rPr>
            </w:pPr>
            <w:r w:rsidRPr="0043116F">
              <w:rPr>
                <w:rFonts w:asciiTheme="minorHAnsi" w:hAnsiTheme="minorHAnsi" w:cstheme="minorHAnsi"/>
                <w:bCs/>
                <w:szCs w:val="22"/>
              </w:rPr>
              <w:t>Subject</w:t>
            </w:r>
            <w:r w:rsidR="004D5526" w:rsidRPr="0043116F"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14:paraId="7CBB3651" w14:textId="08C3066B" w:rsidR="004D5526" w:rsidRPr="0043116F" w:rsidRDefault="00A963FA" w:rsidP="00A7517C">
            <w:pPr>
              <w:jc w:val="left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bookmarkStart w:id="0" w:name="_Hlk129687040"/>
            <w:r w:rsidRPr="0043116F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Agreement on </w:t>
            </w:r>
            <w:r w:rsidR="001F5E81" w:rsidRPr="0043116F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 xml:space="preserve">the </w:t>
            </w:r>
            <w:r w:rsidRPr="0043116F"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contract termination for the professional player</w:t>
            </w:r>
            <w:bookmarkEnd w:id="0"/>
          </w:p>
        </w:tc>
      </w:tr>
    </w:tbl>
    <w:p w14:paraId="1B3AB2EE" w14:textId="77777777" w:rsidR="004D5526" w:rsidRPr="0043116F" w:rsidRDefault="004D5526" w:rsidP="00924E4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35EF2755" w14:textId="77777777" w:rsidR="004605D0" w:rsidRPr="0043116F" w:rsidRDefault="004605D0" w:rsidP="00924E4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58D5D35" w14:textId="7B3DA672" w:rsidR="00A704DC" w:rsidRPr="0043116F" w:rsidRDefault="00A704DC" w:rsidP="00924E4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07276EB6" w14:textId="2F4360F4" w:rsidR="00A704DC" w:rsidRPr="0043116F" w:rsidRDefault="00A704DC" w:rsidP="00924E49">
      <w:pPr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244"/>
        <w:gridCol w:w="1162"/>
        <w:gridCol w:w="1631"/>
        <w:gridCol w:w="267"/>
        <w:gridCol w:w="1260"/>
        <w:gridCol w:w="105"/>
        <w:gridCol w:w="1631"/>
        <w:gridCol w:w="1633"/>
      </w:tblGrid>
      <w:tr w:rsidR="00D9175B" w:rsidRPr="0043116F" w14:paraId="7388FBD4" w14:textId="77777777" w:rsidTr="004A5B3F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2AF43946" w14:textId="382A236E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Football club:</w:t>
            </w: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14:paraId="7645EC59" w14:textId="7C9658EF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D0D98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D0D98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D0D98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D0D98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D0D98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79F092B5" w14:textId="77777777" w:rsidTr="004A5B3F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6931EAA0" w14:textId="710E48A8" w:rsidR="00D9175B" w:rsidRPr="0043116F" w:rsidRDefault="00B13DAD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Legal representative of the club:</w:t>
            </w: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14:paraId="3B02EAA5" w14:textId="292205B5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313FD977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1D3910A2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3585FABE" w14:textId="77777777" w:rsidTr="004A5B3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14:paraId="7986700F" w14:textId="5F4D5069" w:rsidR="00D9175B" w:rsidRPr="0043116F" w:rsidRDefault="00B13DAD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and</w:t>
            </w:r>
          </w:p>
        </w:tc>
      </w:tr>
      <w:tr w:rsidR="00D9175B" w:rsidRPr="0043116F" w14:paraId="360F29EA" w14:textId="77777777" w:rsidTr="004A5B3F">
        <w:trPr>
          <w:trHeight w:hRule="exact" w:val="170"/>
          <w:jc w:val="center"/>
        </w:trPr>
        <w:tc>
          <w:tcPr>
            <w:tcW w:w="3406" w:type="dxa"/>
            <w:gridSpan w:val="2"/>
            <w:vAlign w:val="center"/>
          </w:tcPr>
          <w:p w14:paraId="6FF11846" w14:textId="77777777" w:rsidR="00D9175B" w:rsidRPr="0043116F" w:rsidRDefault="00D9175B" w:rsidP="004A5B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14:paraId="0F3D19B0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456019CD" w14:textId="77777777" w:rsidTr="004A5B3F">
        <w:trPr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7EC7B997" w14:textId="33514C43" w:rsidR="00D9175B" w:rsidRPr="0043116F" w:rsidRDefault="00B13DAD" w:rsidP="004A5B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 and name of the player:</w:t>
            </w:r>
          </w:p>
        </w:tc>
        <w:tc>
          <w:tcPr>
            <w:tcW w:w="6527" w:type="dxa"/>
            <w:gridSpan w:val="6"/>
            <w:tcBorders>
              <w:bottom w:val="single" w:sz="4" w:space="0" w:color="auto"/>
            </w:tcBorders>
            <w:vAlign w:val="center"/>
          </w:tcPr>
          <w:p w14:paraId="4F27CFEA" w14:textId="0AFD86CB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5C216DE3" w14:textId="77777777" w:rsidTr="004A5B3F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12CAA67E" w14:textId="0BBD3115" w:rsidR="00D9175B" w:rsidRPr="0043116F" w:rsidRDefault="00B13DAD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Date of birth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1" w:name="Besedilo3"/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14:paraId="0361DB29" w14:textId="26981DEB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bookmarkEnd w:id="1"/>
      </w:tr>
      <w:tr w:rsidR="00D9175B" w:rsidRPr="0043116F" w14:paraId="01D2BA1A" w14:textId="77777777" w:rsidTr="004A5B3F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09818DF0" w14:textId="357251C4" w:rsidR="00D9175B" w:rsidRPr="0043116F" w:rsidRDefault="00B13DAD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Nationality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14:paraId="4A2ED5F3" w14:textId="569C1854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0B7BB4F5" w14:textId="77777777" w:rsidTr="004A5B3F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0C3A1D5D" w14:textId="63298993" w:rsidR="00D9175B" w:rsidRPr="0043116F" w:rsidRDefault="00930E7C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NZS ID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14:paraId="2C8528D1" w14:textId="64388EF2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778692C2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23D9D9D5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59C8D2D5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00B924E3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122AB381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084D2254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0FD374AD" w14:textId="77777777" w:rsidTr="004A5B3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14:paraId="0B351E2E" w14:textId="4266BF6E" w:rsidR="00D9175B" w:rsidRPr="0043116F" w:rsidRDefault="002A69EE" w:rsidP="004A5B3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They have agreed on a mutual, early termination of the contract:</w:t>
            </w:r>
          </w:p>
        </w:tc>
      </w:tr>
      <w:tr w:rsidR="00D9175B" w:rsidRPr="0043116F" w14:paraId="47ED8872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3E2FB989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5EB7D653" w14:textId="77777777" w:rsidTr="004A5B3F">
        <w:trPr>
          <w:gridAfter w:val="2"/>
          <w:wAfter w:w="3264" w:type="dxa"/>
          <w:trHeight w:hRule="exact" w:val="397"/>
          <w:jc w:val="center"/>
        </w:trPr>
        <w:tc>
          <w:tcPr>
            <w:tcW w:w="3406" w:type="dxa"/>
            <w:gridSpan w:val="2"/>
            <w:vAlign w:val="center"/>
          </w:tcPr>
          <w:p w14:paraId="7E9868C8" w14:textId="4CD16F2A" w:rsidR="00D9175B" w:rsidRPr="0043116F" w:rsidRDefault="00161ACF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Contract number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14:paraId="37F8CC06" w14:textId="2F130528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0EFE68F2" w14:textId="77777777" w:rsidTr="00B639AA">
        <w:trPr>
          <w:trHeight w:hRule="exact" w:val="477"/>
          <w:jc w:val="center"/>
        </w:trPr>
        <w:tc>
          <w:tcPr>
            <w:tcW w:w="3406" w:type="dxa"/>
            <w:gridSpan w:val="2"/>
            <w:vAlign w:val="center"/>
          </w:tcPr>
          <w:p w14:paraId="4DA60751" w14:textId="758101F4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validity of the contract </w:t>
            </w:r>
            <w:r w:rsidR="00D34482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vAlign w:val="center"/>
          </w:tcPr>
          <w:p w14:paraId="75738E1B" w14:textId="58D2881B" w:rsidR="00D9175B" w:rsidRPr="0043116F" w:rsidRDefault="00B639AA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from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14:paraId="6D1FA049" w14:textId="796CAA21" w:rsidR="00D9175B" w:rsidRPr="0043116F" w:rsidRDefault="001F1C53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15501BC" w14:textId="40EB4243" w:rsidR="00D9175B" w:rsidRPr="0043116F" w:rsidRDefault="001F5E81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until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653074D1" w14:textId="7D4AB0B9" w:rsidR="00D9175B" w:rsidRPr="0043116F" w:rsidRDefault="001F1C53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9175B" w:rsidRPr="0043116F" w14:paraId="700BDD06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510CB86C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1DA5F5B3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122B2E90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6F884648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02CF8E07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605A01D6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59FD2AA6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0125469F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78055F48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0520DBD3" w14:textId="77777777" w:rsidTr="004A5B3F">
        <w:trPr>
          <w:trHeight w:hRule="exact" w:val="170"/>
          <w:jc w:val="center"/>
        </w:trPr>
        <w:tc>
          <w:tcPr>
            <w:tcW w:w="9933" w:type="dxa"/>
            <w:gridSpan w:val="8"/>
            <w:vAlign w:val="center"/>
          </w:tcPr>
          <w:p w14:paraId="0E12DFD0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75B" w:rsidRPr="0043116F" w14:paraId="5579B26C" w14:textId="77777777" w:rsidTr="004A5B3F">
        <w:trPr>
          <w:trHeight w:hRule="exact" w:val="510"/>
          <w:jc w:val="center"/>
        </w:trPr>
        <w:tc>
          <w:tcPr>
            <w:tcW w:w="2244" w:type="dxa"/>
            <w:vAlign w:val="center"/>
          </w:tcPr>
          <w:p w14:paraId="589DE18A" w14:textId="3C10F3F9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Date of the agreement: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BE24FF3" w14:textId="546E3B72" w:rsidR="00D9175B" w:rsidRPr="0043116F" w:rsidRDefault="001F1C53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9" w:type="dxa"/>
            <w:gridSpan w:val="4"/>
            <w:vAlign w:val="center"/>
          </w:tcPr>
          <w:p w14:paraId="7421F324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0AD6C450" w14:textId="77777777" w:rsidTr="004A5B3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14:paraId="38BECD4D" w14:textId="77777777" w:rsidR="00D9175B" w:rsidRPr="0043116F" w:rsidRDefault="00D9175B" w:rsidP="004A5B3F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D9175B" w:rsidRPr="0043116F" w14:paraId="77BF5EE3" w14:textId="77777777" w:rsidTr="004A5B3F">
        <w:trPr>
          <w:trHeight w:hRule="exact" w:val="510"/>
          <w:jc w:val="center"/>
        </w:trPr>
        <w:tc>
          <w:tcPr>
            <w:tcW w:w="2244" w:type="dxa"/>
            <w:vAlign w:val="center"/>
          </w:tcPr>
          <w:p w14:paraId="6C35F386" w14:textId="0774DD5F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Legal representative of the club: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6CCC39F0" w14:textId="4E9A5E11" w:rsidR="00D9175B" w:rsidRPr="0043116F" w:rsidRDefault="001F1C53" w:rsidP="00787F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87F6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87F6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87F6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87F6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787F6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D79981" w14:textId="76B08906" w:rsidR="00D9175B" w:rsidRPr="0043116F" w:rsidRDefault="00B639AA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7728EAA9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5ECE1F9E" w14:textId="77777777" w:rsidTr="004A5B3F">
        <w:trPr>
          <w:trHeight w:hRule="exact" w:val="397"/>
          <w:jc w:val="center"/>
        </w:trPr>
        <w:tc>
          <w:tcPr>
            <w:tcW w:w="2244" w:type="dxa"/>
            <w:vAlign w:val="center"/>
          </w:tcPr>
          <w:p w14:paraId="03A8104C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14:paraId="6185E164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24927E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</w:tcBorders>
            <w:vAlign w:val="center"/>
          </w:tcPr>
          <w:p w14:paraId="5E14CB75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m.p.</w:t>
            </w:r>
          </w:p>
        </w:tc>
      </w:tr>
      <w:tr w:rsidR="00D9175B" w:rsidRPr="0043116F" w14:paraId="034D70A1" w14:textId="77777777" w:rsidTr="004A5B3F">
        <w:trPr>
          <w:trHeight w:hRule="exact" w:val="397"/>
          <w:jc w:val="center"/>
        </w:trPr>
        <w:tc>
          <w:tcPr>
            <w:tcW w:w="2244" w:type="dxa"/>
            <w:vAlign w:val="center"/>
          </w:tcPr>
          <w:p w14:paraId="249FE19E" w14:textId="736AE1C5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Player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249F2F7C" w14:textId="50DD78F7" w:rsidR="00D9175B" w:rsidRPr="0043116F" w:rsidRDefault="001F1C53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ED6DA9" w14:textId="5389CD86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7494960D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42BD6844" w14:textId="77777777" w:rsidTr="004A5B3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14:paraId="4CE6865C" w14:textId="77777777" w:rsidR="00D9175B" w:rsidRPr="0043116F" w:rsidRDefault="00D9175B" w:rsidP="004A5B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20A2507C" w14:textId="77777777" w:rsidTr="00B639AA">
        <w:trPr>
          <w:trHeight w:hRule="exact" w:val="483"/>
          <w:jc w:val="center"/>
        </w:trPr>
        <w:tc>
          <w:tcPr>
            <w:tcW w:w="2244" w:type="dxa"/>
            <w:vAlign w:val="center"/>
          </w:tcPr>
          <w:p w14:paraId="7755D84F" w14:textId="227D8FD8" w:rsidR="00D9175B" w:rsidRPr="0043116F" w:rsidRDefault="00B639AA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Legal representative of the player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3584636" w14:textId="6E210A53" w:rsidR="00D9175B" w:rsidRPr="0043116F" w:rsidRDefault="00D9175B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D86F34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8A54AA" w14:textId="28CD46E0" w:rsidR="00D9175B" w:rsidRPr="0043116F" w:rsidRDefault="00B639AA" w:rsidP="004A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  <w:r w:rsidR="00D9175B" w:rsidRPr="0043116F">
              <w:rPr>
                <w:rFonts w:asciiTheme="minorHAnsi" w:hAnsiTheme="minorHAnsi" w:cstheme="minorHAnsi"/>
                <w:bCs/>
                <w:sz w:val="20"/>
                <w:szCs w:val="20"/>
              </w:rPr>
              <w:t>*: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41DEEFCD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175B" w:rsidRPr="0043116F" w14:paraId="405B2B15" w14:textId="77777777" w:rsidTr="004A5B3F">
        <w:trPr>
          <w:trHeight w:hRule="exact" w:val="397"/>
          <w:jc w:val="center"/>
        </w:trPr>
        <w:tc>
          <w:tcPr>
            <w:tcW w:w="9933" w:type="dxa"/>
            <w:gridSpan w:val="8"/>
            <w:vAlign w:val="center"/>
          </w:tcPr>
          <w:p w14:paraId="0DF663B1" w14:textId="25C20FE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3116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*</w:t>
            </w:r>
            <w:r w:rsidR="00B524CE" w:rsidRPr="0043116F">
              <w:rPr>
                <w:rFonts w:asciiTheme="minorHAnsi" w:hAnsiTheme="minorHAnsi" w:cstheme="minorHAnsi"/>
                <w:i/>
                <w:sz w:val="16"/>
                <w:szCs w:val="16"/>
              </w:rPr>
              <w:t>For the minor</w:t>
            </w:r>
            <w:r w:rsidR="008316EB" w:rsidRPr="0043116F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Pr="0043116F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D9175B" w:rsidRPr="0043116F" w14:paraId="3B02546E" w14:textId="77777777" w:rsidTr="004A5B3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14:paraId="04909DCC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175B" w:rsidRPr="0043116F" w14:paraId="0807421F" w14:textId="77777777" w:rsidTr="004A5B3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14:paraId="636DD813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175B" w:rsidRPr="0043116F" w14:paraId="6D966FF0" w14:textId="77777777" w:rsidTr="004A5B3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14:paraId="19806459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175B" w:rsidRPr="0043116F" w14:paraId="2B2720F1" w14:textId="77777777" w:rsidTr="004A5B3F">
        <w:trPr>
          <w:trHeight w:hRule="exact" w:val="113"/>
          <w:jc w:val="center"/>
        </w:trPr>
        <w:tc>
          <w:tcPr>
            <w:tcW w:w="9933" w:type="dxa"/>
            <w:gridSpan w:val="8"/>
            <w:vAlign w:val="center"/>
          </w:tcPr>
          <w:p w14:paraId="3F514093" w14:textId="77777777" w:rsidR="00D9175B" w:rsidRPr="0043116F" w:rsidRDefault="00D9175B" w:rsidP="004A5B3F">
            <w:pPr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</w:tr>
      <w:tr w:rsidR="00D9175B" w:rsidRPr="0043116F" w14:paraId="6540C4FD" w14:textId="77777777" w:rsidTr="008316EB">
        <w:trPr>
          <w:trHeight w:hRule="exact" w:val="558"/>
          <w:jc w:val="center"/>
        </w:trPr>
        <w:tc>
          <w:tcPr>
            <w:tcW w:w="9933" w:type="dxa"/>
            <w:gridSpan w:val="8"/>
            <w:vAlign w:val="center"/>
          </w:tcPr>
          <w:p w14:paraId="172799B7" w14:textId="0D7B80C3" w:rsidR="00D9175B" w:rsidRPr="0043116F" w:rsidRDefault="00994C31" w:rsidP="0061617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3116F">
              <w:rPr>
                <w:rFonts w:asciiTheme="minorHAnsi" w:hAnsiTheme="minorHAnsi" w:cstheme="minorHAnsi"/>
                <w:sz w:val="19"/>
                <w:szCs w:val="19"/>
              </w:rPr>
              <w:t>Th</w:t>
            </w:r>
            <w:r w:rsidR="008E0773">
              <w:rPr>
                <w:rFonts w:asciiTheme="minorHAnsi" w:hAnsiTheme="minorHAnsi" w:cstheme="minorHAnsi"/>
                <w:sz w:val="19"/>
                <w:szCs w:val="19"/>
              </w:rPr>
              <w:t>is</w:t>
            </w:r>
            <w:r w:rsidRPr="0043116F">
              <w:rPr>
                <w:rFonts w:asciiTheme="minorHAnsi" w:hAnsiTheme="minorHAnsi" w:cstheme="minorHAnsi"/>
                <w:sz w:val="19"/>
                <w:szCs w:val="19"/>
              </w:rPr>
              <w:t xml:space="preserve"> agreement is issued in 4 (four) copies: 1. </w:t>
            </w:r>
            <w:r w:rsidR="00C873A1">
              <w:rPr>
                <w:rFonts w:asciiTheme="minorHAnsi" w:hAnsiTheme="minorHAnsi" w:cstheme="minorHAnsi"/>
                <w:sz w:val="19"/>
                <w:szCs w:val="19"/>
              </w:rPr>
              <w:t>former</w:t>
            </w:r>
            <w:r w:rsidRPr="0043116F">
              <w:rPr>
                <w:rFonts w:asciiTheme="minorHAnsi" w:hAnsiTheme="minorHAnsi" w:cstheme="minorHAnsi"/>
                <w:sz w:val="19"/>
                <w:szCs w:val="19"/>
              </w:rPr>
              <w:t xml:space="preserve"> club, 2. new club, </w:t>
            </w:r>
            <w:r w:rsidR="00616174" w:rsidRPr="0043116F">
              <w:rPr>
                <w:rFonts w:asciiTheme="minorHAnsi" w:hAnsiTheme="minorHAnsi" w:cstheme="minorHAnsi"/>
                <w:sz w:val="19"/>
                <w:szCs w:val="19"/>
              </w:rPr>
              <w:t>player, registration commission</w:t>
            </w:r>
          </w:p>
        </w:tc>
      </w:tr>
    </w:tbl>
    <w:p w14:paraId="71F84A9F" w14:textId="77777777" w:rsidR="004D5526" w:rsidRPr="0043116F" w:rsidRDefault="004D5526" w:rsidP="00152D36">
      <w:pPr>
        <w:tabs>
          <w:tab w:val="left" w:pos="5040"/>
        </w:tabs>
        <w:spacing w:line="600" w:lineRule="auto"/>
        <w:jc w:val="left"/>
        <w:rPr>
          <w:rFonts w:asciiTheme="minorHAnsi" w:hAnsiTheme="minorHAnsi" w:cstheme="minorHAnsi"/>
        </w:rPr>
      </w:pPr>
    </w:p>
    <w:sectPr w:rsidR="004D5526" w:rsidRPr="0043116F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1621" w14:textId="77777777" w:rsidR="00DC02D7" w:rsidRDefault="00DC02D7">
      <w:r>
        <w:separator/>
      </w:r>
    </w:p>
  </w:endnote>
  <w:endnote w:type="continuationSeparator" w:id="0">
    <w:p w14:paraId="47E7087E" w14:textId="77777777" w:rsidR="00DC02D7" w:rsidRDefault="00DC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183" w14:textId="1C7BDDEB" w:rsidR="004D5526" w:rsidRPr="00152D36" w:rsidRDefault="009A4D4F" w:rsidP="009A4D4F">
    <w:pPr>
      <w:pStyle w:val="Noga"/>
      <w:tabs>
        <w:tab w:val="clear" w:pos="8640"/>
        <w:tab w:val="right" w:pos="9639"/>
      </w:tabs>
      <w:jc w:val="left"/>
      <w:rPr>
        <w:rFonts w:asciiTheme="minorHAnsi" w:hAnsiTheme="minorHAnsi" w:cstheme="minorHAnsi"/>
        <w:i/>
        <w:iCs/>
        <w:sz w:val="16"/>
        <w:szCs w:val="16"/>
      </w:rPr>
    </w:pPr>
    <w:r w:rsidRPr="00152D36">
      <w:rPr>
        <w:rFonts w:asciiTheme="minorHAnsi" w:hAnsiTheme="minorHAnsi" w:cstheme="minorHAnsi"/>
        <w:i/>
        <w:iCs/>
        <w:sz w:val="16"/>
        <w:szCs w:val="16"/>
      </w:rPr>
      <w:t>V 1.0</w:t>
    </w:r>
    <w:r w:rsidR="00152D36">
      <w:rPr>
        <w:rFonts w:asciiTheme="minorHAnsi" w:hAnsiTheme="minorHAnsi" w:cstheme="minorHAnsi"/>
        <w:i/>
        <w:iCs/>
        <w:sz w:val="16"/>
        <w:szCs w:val="16"/>
      </w:rPr>
      <w:t xml:space="preserve">                                                                 </w:t>
    </w:r>
    <w:r w:rsidRPr="00152D36">
      <w:rPr>
        <w:rFonts w:asciiTheme="minorHAnsi" w:hAnsiTheme="minorHAnsi" w:cstheme="minorHAnsi"/>
        <w:i/>
        <w:iCs/>
        <w:sz w:val="16"/>
        <w:szCs w:val="16"/>
      </w:rPr>
      <w:t>Agreement on the contract termination for the professional player</w:t>
    </w:r>
    <w:r w:rsidR="00152D36" w:rsidRPr="00152D36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152D36">
      <w:rPr>
        <w:rFonts w:asciiTheme="minorHAnsi" w:hAnsiTheme="minorHAnsi" w:cstheme="minorHAnsi"/>
        <w:i/>
        <w:iCs/>
        <w:sz w:val="16"/>
        <w:szCs w:val="16"/>
      </w:rPr>
      <w:t xml:space="preserve">                      </w:t>
    </w:r>
    <w:r w:rsidR="002B449D">
      <w:rPr>
        <w:rFonts w:asciiTheme="minorHAnsi" w:hAnsiTheme="minorHAnsi" w:cstheme="minorHAnsi"/>
        <w:i/>
        <w:iCs/>
        <w:sz w:val="16"/>
        <w:szCs w:val="16"/>
      </w:rPr>
      <w:t xml:space="preserve">   </w:t>
    </w:r>
    <w:r w:rsidR="00152D36">
      <w:rPr>
        <w:rFonts w:asciiTheme="minorHAnsi" w:hAnsiTheme="minorHAnsi" w:cstheme="minorHAnsi"/>
        <w:i/>
        <w:iCs/>
        <w:sz w:val="16"/>
        <w:szCs w:val="16"/>
      </w:rPr>
      <w:t xml:space="preserve">               </w:t>
    </w:r>
    <w:r w:rsidR="00F6128B">
      <w:rPr>
        <w:rFonts w:asciiTheme="minorHAnsi" w:hAnsiTheme="minorHAnsi" w:cstheme="minorHAnsi"/>
        <w:i/>
        <w:iCs/>
        <w:sz w:val="16"/>
        <w:szCs w:val="16"/>
      </w:rPr>
      <w:t xml:space="preserve">   </w:t>
    </w:r>
    <w:r w:rsidR="00152D36">
      <w:rPr>
        <w:rFonts w:asciiTheme="minorHAnsi" w:hAnsiTheme="minorHAnsi" w:cstheme="minorHAnsi"/>
        <w:i/>
        <w:iCs/>
        <w:sz w:val="16"/>
        <w:szCs w:val="16"/>
      </w:rPr>
      <w:t xml:space="preserve">              </w:t>
    </w:r>
    <w:r w:rsidR="00152D36" w:rsidRPr="00152D36">
      <w:rPr>
        <w:rFonts w:asciiTheme="minorHAnsi" w:hAnsiTheme="minorHAnsi" w:cstheme="minorHAnsi"/>
        <w:i/>
        <w:iCs/>
        <w:sz w:val="16"/>
        <w:szCs w:val="16"/>
      </w:rPr>
      <w:t>PRAV.05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9A1B" w14:textId="77777777" w:rsidR="00DC02D7" w:rsidRDefault="00DC02D7">
      <w:r>
        <w:separator/>
      </w:r>
    </w:p>
  </w:footnote>
  <w:footnote w:type="continuationSeparator" w:id="0">
    <w:p w14:paraId="143BBD97" w14:textId="77777777" w:rsidR="00DC02D7" w:rsidRDefault="00DC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 w16cid:durableId="213662244">
    <w:abstractNumId w:val="10"/>
  </w:num>
  <w:num w:numId="2" w16cid:durableId="114376812">
    <w:abstractNumId w:val="15"/>
  </w:num>
  <w:num w:numId="3" w16cid:durableId="842359013">
    <w:abstractNumId w:val="14"/>
  </w:num>
  <w:num w:numId="4" w16cid:durableId="983120586">
    <w:abstractNumId w:val="7"/>
  </w:num>
  <w:num w:numId="5" w16cid:durableId="1092166808">
    <w:abstractNumId w:val="6"/>
  </w:num>
  <w:num w:numId="6" w16cid:durableId="1974291659">
    <w:abstractNumId w:val="5"/>
  </w:num>
  <w:num w:numId="7" w16cid:durableId="1944024854">
    <w:abstractNumId w:val="4"/>
  </w:num>
  <w:num w:numId="8" w16cid:durableId="103548436">
    <w:abstractNumId w:val="8"/>
  </w:num>
  <w:num w:numId="9" w16cid:durableId="957490583">
    <w:abstractNumId w:val="3"/>
  </w:num>
  <w:num w:numId="10" w16cid:durableId="1454206980">
    <w:abstractNumId w:val="2"/>
  </w:num>
  <w:num w:numId="11" w16cid:durableId="1857620785">
    <w:abstractNumId w:val="1"/>
  </w:num>
  <w:num w:numId="12" w16cid:durableId="1928070596">
    <w:abstractNumId w:val="0"/>
  </w:num>
  <w:num w:numId="13" w16cid:durableId="1670134721">
    <w:abstractNumId w:val="9"/>
  </w:num>
  <w:num w:numId="14" w16cid:durableId="1226180836">
    <w:abstractNumId w:val="17"/>
  </w:num>
  <w:num w:numId="15" w16cid:durableId="1397317796">
    <w:abstractNumId w:val="13"/>
  </w:num>
  <w:num w:numId="16" w16cid:durableId="404648647">
    <w:abstractNumId w:val="32"/>
  </w:num>
  <w:num w:numId="17" w16cid:durableId="1968586299">
    <w:abstractNumId w:val="23"/>
  </w:num>
  <w:num w:numId="18" w16cid:durableId="1421945630">
    <w:abstractNumId w:val="19"/>
  </w:num>
  <w:num w:numId="19" w16cid:durableId="612322100">
    <w:abstractNumId w:val="20"/>
  </w:num>
  <w:num w:numId="20" w16cid:durableId="1265645947">
    <w:abstractNumId w:val="27"/>
  </w:num>
  <w:num w:numId="21" w16cid:durableId="303585477">
    <w:abstractNumId w:val="11"/>
  </w:num>
  <w:num w:numId="22" w16cid:durableId="1974410214">
    <w:abstractNumId w:val="16"/>
  </w:num>
  <w:num w:numId="23" w16cid:durableId="98837446">
    <w:abstractNumId w:val="31"/>
  </w:num>
  <w:num w:numId="24" w16cid:durableId="1326008744">
    <w:abstractNumId w:val="26"/>
  </w:num>
  <w:num w:numId="25" w16cid:durableId="739792932">
    <w:abstractNumId w:val="28"/>
  </w:num>
  <w:num w:numId="26" w16cid:durableId="2104690417">
    <w:abstractNumId w:val="12"/>
  </w:num>
  <w:num w:numId="27" w16cid:durableId="1550607007">
    <w:abstractNumId w:val="25"/>
  </w:num>
  <w:num w:numId="28" w16cid:durableId="1721054569">
    <w:abstractNumId w:val="24"/>
  </w:num>
  <w:num w:numId="29" w16cid:durableId="174541885">
    <w:abstractNumId w:val="34"/>
  </w:num>
  <w:num w:numId="30" w16cid:durableId="1209344072">
    <w:abstractNumId w:val="30"/>
  </w:num>
  <w:num w:numId="31" w16cid:durableId="1528176947">
    <w:abstractNumId w:val="33"/>
  </w:num>
  <w:num w:numId="32" w16cid:durableId="984744862">
    <w:abstractNumId w:val="18"/>
  </w:num>
  <w:num w:numId="33" w16cid:durableId="1133717846">
    <w:abstractNumId w:val="22"/>
  </w:num>
  <w:num w:numId="34" w16cid:durableId="1914004443">
    <w:abstractNumId w:val="21"/>
  </w:num>
  <w:num w:numId="35" w16cid:durableId="10038977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a44bjuyhkt97XiJPY1g43Z9MSSKsRXR2St7Rytg/BOCGBvinQtzYQ4+ku5hsBVojVh8rHcF096qRowgsYuqg==" w:salt="Tssx8UyJy9YjBqTMaz67m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9FF"/>
    <w:rsid w:val="000A1F0A"/>
    <w:rsid w:val="000B2065"/>
    <w:rsid w:val="000C2AAE"/>
    <w:rsid w:val="000C68AE"/>
    <w:rsid w:val="000D0FC8"/>
    <w:rsid w:val="000D40D3"/>
    <w:rsid w:val="000E0B06"/>
    <w:rsid w:val="000E201F"/>
    <w:rsid w:val="000E4E98"/>
    <w:rsid w:val="000E62AD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3302"/>
    <w:rsid w:val="0013419B"/>
    <w:rsid w:val="00137CC4"/>
    <w:rsid w:val="0014155E"/>
    <w:rsid w:val="00152D36"/>
    <w:rsid w:val="00153C23"/>
    <w:rsid w:val="00155902"/>
    <w:rsid w:val="00161ACF"/>
    <w:rsid w:val="0016517F"/>
    <w:rsid w:val="00186CCC"/>
    <w:rsid w:val="001913DA"/>
    <w:rsid w:val="00194C72"/>
    <w:rsid w:val="00196954"/>
    <w:rsid w:val="001A1D55"/>
    <w:rsid w:val="001A542F"/>
    <w:rsid w:val="001B6924"/>
    <w:rsid w:val="001C1B0E"/>
    <w:rsid w:val="001D5A7B"/>
    <w:rsid w:val="001F1C53"/>
    <w:rsid w:val="001F5E81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46D1"/>
    <w:rsid w:val="00265A4E"/>
    <w:rsid w:val="00266DBE"/>
    <w:rsid w:val="002672B8"/>
    <w:rsid w:val="002713CD"/>
    <w:rsid w:val="00271659"/>
    <w:rsid w:val="00295523"/>
    <w:rsid w:val="002A69EE"/>
    <w:rsid w:val="002B449D"/>
    <w:rsid w:val="002B7F73"/>
    <w:rsid w:val="002C14B3"/>
    <w:rsid w:val="002D4949"/>
    <w:rsid w:val="002D5797"/>
    <w:rsid w:val="002E2F4A"/>
    <w:rsid w:val="002F5EA3"/>
    <w:rsid w:val="003017FE"/>
    <w:rsid w:val="003053FF"/>
    <w:rsid w:val="00305D16"/>
    <w:rsid w:val="00311409"/>
    <w:rsid w:val="00324EC9"/>
    <w:rsid w:val="003269EC"/>
    <w:rsid w:val="00327617"/>
    <w:rsid w:val="00340244"/>
    <w:rsid w:val="00341486"/>
    <w:rsid w:val="00344609"/>
    <w:rsid w:val="00344E6D"/>
    <w:rsid w:val="003466BD"/>
    <w:rsid w:val="00361CE7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8F9"/>
    <w:rsid w:val="003F5E24"/>
    <w:rsid w:val="00402B10"/>
    <w:rsid w:val="00403897"/>
    <w:rsid w:val="00414667"/>
    <w:rsid w:val="0043116F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0BB8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16174"/>
    <w:rsid w:val="006217A0"/>
    <w:rsid w:val="00626EF7"/>
    <w:rsid w:val="006320E6"/>
    <w:rsid w:val="00640636"/>
    <w:rsid w:val="00646007"/>
    <w:rsid w:val="00666B5E"/>
    <w:rsid w:val="0069218D"/>
    <w:rsid w:val="00694D0D"/>
    <w:rsid w:val="006A46BB"/>
    <w:rsid w:val="006A58EE"/>
    <w:rsid w:val="006A693B"/>
    <w:rsid w:val="006B485B"/>
    <w:rsid w:val="006C294B"/>
    <w:rsid w:val="006C4D22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62052"/>
    <w:rsid w:val="007766EC"/>
    <w:rsid w:val="00780964"/>
    <w:rsid w:val="00783334"/>
    <w:rsid w:val="0078709E"/>
    <w:rsid w:val="00787F64"/>
    <w:rsid w:val="00793C0B"/>
    <w:rsid w:val="00797BFE"/>
    <w:rsid w:val="00797DCA"/>
    <w:rsid w:val="007B00A3"/>
    <w:rsid w:val="007C1D57"/>
    <w:rsid w:val="007C4E1F"/>
    <w:rsid w:val="007C707F"/>
    <w:rsid w:val="007C7118"/>
    <w:rsid w:val="007D0D9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7F6837"/>
    <w:rsid w:val="0080029A"/>
    <w:rsid w:val="00802BB2"/>
    <w:rsid w:val="008105D5"/>
    <w:rsid w:val="00814802"/>
    <w:rsid w:val="008218AB"/>
    <w:rsid w:val="00825A6D"/>
    <w:rsid w:val="008316EB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0773"/>
    <w:rsid w:val="008E47A3"/>
    <w:rsid w:val="008E6032"/>
    <w:rsid w:val="008F400D"/>
    <w:rsid w:val="0090113C"/>
    <w:rsid w:val="00910017"/>
    <w:rsid w:val="00924E49"/>
    <w:rsid w:val="00930E7C"/>
    <w:rsid w:val="00933848"/>
    <w:rsid w:val="00940761"/>
    <w:rsid w:val="00942453"/>
    <w:rsid w:val="009524AD"/>
    <w:rsid w:val="00956D52"/>
    <w:rsid w:val="0096148C"/>
    <w:rsid w:val="00962F0C"/>
    <w:rsid w:val="009642B1"/>
    <w:rsid w:val="0097407B"/>
    <w:rsid w:val="00981CC0"/>
    <w:rsid w:val="00982F60"/>
    <w:rsid w:val="00986141"/>
    <w:rsid w:val="00987CB1"/>
    <w:rsid w:val="00994C31"/>
    <w:rsid w:val="00995BFA"/>
    <w:rsid w:val="009A06E0"/>
    <w:rsid w:val="009A4D4F"/>
    <w:rsid w:val="009C3DD7"/>
    <w:rsid w:val="009D2050"/>
    <w:rsid w:val="009D2149"/>
    <w:rsid w:val="009D35EA"/>
    <w:rsid w:val="009E12C4"/>
    <w:rsid w:val="009F59DB"/>
    <w:rsid w:val="009F7929"/>
    <w:rsid w:val="00A03E11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704DC"/>
    <w:rsid w:val="00A70590"/>
    <w:rsid w:val="00A7517C"/>
    <w:rsid w:val="00A810DB"/>
    <w:rsid w:val="00A812EC"/>
    <w:rsid w:val="00A863B4"/>
    <w:rsid w:val="00A911EF"/>
    <w:rsid w:val="00A92E18"/>
    <w:rsid w:val="00A963FA"/>
    <w:rsid w:val="00AB1B6F"/>
    <w:rsid w:val="00AB39F8"/>
    <w:rsid w:val="00AC74BC"/>
    <w:rsid w:val="00AE0C81"/>
    <w:rsid w:val="00AE3AFD"/>
    <w:rsid w:val="00AE77B9"/>
    <w:rsid w:val="00AF0BE8"/>
    <w:rsid w:val="00AF7CA6"/>
    <w:rsid w:val="00B009E3"/>
    <w:rsid w:val="00B02C06"/>
    <w:rsid w:val="00B03C05"/>
    <w:rsid w:val="00B13DAD"/>
    <w:rsid w:val="00B14366"/>
    <w:rsid w:val="00B23730"/>
    <w:rsid w:val="00B25B6B"/>
    <w:rsid w:val="00B26124"/>
    <w:rsid w:val="00B42847"/>
    <w:rsid w:val="00B524CE"/>
    <w:rsid w:val="00B541F9"/>
    <w:rsid w:val="00B5498E"/>
    <w:rsid w:val="00B549C2"/>
    <w:rsid w:val="00B639AA"/>
    <w:rsid w:val="00B70A44"/>
    <w:rsid w:val="00B71860"/>
    <w:rsid w:val="00B81FFA"/>
    <w:rsid w:val="00B9566E"/>
    <w:rsid w:val="00B97CBF"/>
    <w:rsid w:val="00BB1741"/>
    <w:rsid w:val="00BB2156"/>
    <w:rsid w:val="00BB674A"/>
    <w:rsid w:val="00BB6BA7"/>
    <w:rsid w:val="00BC1A34"/>
    <w:rsid w:val="00BD490E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873A1"/>
    <w:rsid w:val="00C948B3"/>
    <w:rsid w:val="00CB1066"/>
    <w:rsid w:val="00CB47CC"/>
    <w:rsid w:val="00CB5ABD"/>
    <w:rsid w:val="00CC042A"/>
    <w:rsid w:val="00CC0578"/>
    <w:rsid w:val="00D00E08"/>
    <w:rsid w:val="00D0405D"/>
    <w:rsid w:val="00D07A13"/>
    <w:rsid w:val="00D16786"/>
    <w:rsid w:val="00D20B97"/>
    <w:rsid w:val="00D34482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6F34"/>
    <w:rsid w:val="00D9175B"/>
    <w:rsid w:val="00D94A73"/>
    <w:rsid w:val="00D96209"/>
    <w:rsid w:val="00DA383E"/>
    <w:rsid w:val="00DA3C19"/>
    <w:rsid w:val="00DB063D"/>
    <w:rsid w:val="00DC02D7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10E8"/>
    <w:rsid w:val="00E320D0"/>
    <w:rsid w:val="00E4463A"/>
    <w:rsid w:val="00E45D62"/>
    <w:rsid w:val="00E47AFB"/>
    <w:rsid w:val="00E51A1A"/>
    <w:rsid w:val="00E5758A"/>
    <w:rsid w:val="00E67686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F7B30"/>
    <w:rsid w:val="00F01CB6"/>
    <w:rsid w:val="00F02D60"/>
    <w:rsid w:val="00F051EB"/>
    <w:rsid w:val="00F14030"/>
    <w:rsid w:val="00F15212"/>
    <w:rsid w:val="00F16ED3"/>
    <w:rsid w:val="00F220B4"/>
    <w:rsid w:val="00F24CDF"/>
    <w:rsid w:val="00F31B8A"/>
    <w:rsid w:val="00F41073"/>
    <w:rsid w:val="00F6128B"/>
    <w:rsid w:val="00F6268F"/>
    <w:rsid w:val="00F676D7"/>
    <w:rsid w:val="00F70906"/>
    <w:rsid w:val="00F70926"/>
    <w:rsid w:val="00F72C6E"/>
    <w:rsid w:val="00F74087"/>
    <w:rsid w:val="00F748DC"/>
    <w:rsid w:val="00F765D8"/>
    <w:rsid w:val="00F879F3"/>
    <w:rsid w:val="00F925BC"/>
    <w:rsid w:val="00FA2FBD"/>
    <w:rsid w:val="00FA625C"/>
    <w:rsid w:val="00FB0EB1"/>
    <w:rsid w:val="00FB5E4A"/>
    <w:rsid w:val="00FB6572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9</cp:revision>
  <cp:lastPrinted>2023-03-09T11:56:00Z</cp:lastPrinted>
  <dcterms:created xsi:type="dcterms:W3CDTF">2023-03-14T10:56:00Z</dcterms:created>
  <dcterms:modified xsi:type="dcterms:W3CDTF">2023-05-08T13:06:00Z</dcterms:modified>
</cp:coreProperties>
</file>